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8D" w:rsidRPr="00460BE9" w:rsidRDefault="00EE018D" w:rsidP="00EE0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018D" w:rsidRPr="0024428D" w:rsidRDefault="00EE018D" w:rsidP="00EE018D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4428D">
        <w:rPr>
          <w:rFonts w:ascii="Times New Roman" w:hAnsi="Times New Roman" w:cs="Times New Roman"/>
          <w:b/>
          <w:sz w:val="48"/>
          <w:szCs w:val="28"/>
        </w:rPr>
        <w:t>ÉRTESÍTÉS</w:t>
      </w:r>
    </w:p>
    <w:p w:rsidR="0024428D" w:rsidRDefault="0024428D" w:rsidP="00EE018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428D" w:rsidRPr="00460BE9" w:rsidRDefault="0024428D" w:rsidP="00EE018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018D" w:rsidRPr="00460BE9" w:rsidRDefault="00EE018D" w:rsidP="00EE018D">
      <w:pPr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>Tisztelt Fogyasztók!</w:t>
      </w:r>
    </w:p>
    <w:p w:rsidR="00EE018D" w:rsidRDefault="00EE018D" w:rsidP="00EE018D">
      <w:pPr>
        <w:rPr>
          <w:rFonts w:ascii="Times New Roman" w:hAnsi="Times New Roman" w:cs="Times New Roman"/>
          <w:b/>
          <w:sz w:val="28"/>
          <w:szCs w:val="28"/>
        </w:rPr>
      </w:pPr>
    </w:p>
    <w:p w:rsidR="0024428D" w:rsidRDefault="0024428D" w:rsidP="00EE018D">
      <w:pPr>
        <w:rPr>
          <w:rFonts w:ascii="Times New Roman" w:hAnsi="Times New Roman" w:cs="Times New Roman"/>
          <w:b/>
          <w:sz w:val="28"/>
          <w:szCs w:val="28"/>
        </w:rPr>
      </w:pPr>
    </w:p>
    <w:p w:rsidR="0024428D" w:rsidRPr="00460BE9" w:rsidRDefault="0024428D" w:rsidP="00EE018D">
      <w:pPr>
        <w:rPr>
          <w:rFonts w:ascii="Times New Roman" w:hAnsi="Times New Roman" w:cs="Times New Roman"/>
          <w:b/>
          <w:sz w:val="28"/>
          <w:szCs w:val="28"/>
        </w:rPr>
      </w:pPr>
    </w:p>
    <w:p w:rsidR="00460BE9" w:rsidRPr="00460BE9" w:rsidRDefault="00460BE9" w:rsidP="00460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BE9">
        <w:rPr>
          <w:rFonts w:ascii="Times New Roman" w:hAnsi="Times New Roman" w:cs="Times New Roman"/>
          <w:b/>
          <w:sz w:val="32"/>
          <w:szCs w:val="32"/>
        </w:rPr>
        <w:t>2017. augusztus 14.- augusztus 18. időszakban</w:t>
      </w:r>
    </w:p>
    <w:p w:rsidR="00460BE9" w:rsidRPr="00460BE9" w:rsidRDefault="00460BE9" w:rsidP="00460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BE9">
        <w:rPr>
          <w:rFonts w:ascii="Times New Roman" w:hAnsi="Times New Roman" w:cs="Times New Roman"/>
          <w:b/>
          <w:sz w:val="32"/>
          <w:szCs w:val="32"/>
        </w:rPr>
        <w:t>08.00 - 16.00 óra között</w:t>
      </w:r>
    </w:p>
    <w:p w:rsidR="00460BE9" w:rsidRDefault="00460BE9" w:rsidP="00460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8D" w:rsidRDefault="0024428D" w:rsidP="00460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8D" w:rsidRPr="00460BE9" w:rsidRDefault="0024428D" w:rsidP="00460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E9" w:rsidRPr="00460BE9" w:rsidRDefault="00460BE9" w:rsidP="00460BE9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Délegyháza területén az ivóvíz gerinchálózat hálózat mosatás /tisztítás/ II ütem munkálatait végezzük.</w:t>
      </w:r>
    </w:p>
    <w:p w:rsidR="00460BE9" w:rsidRPr="00460BE9" w:rsidRDefault="00460BE9" w:rsidP="00460BE9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A munkálatok miatt az alábbi utcákban és térségében</w:t>
      </w:r>
    </w:p>
    <w:p w:rsidR="00460BE9" w:rsidRPr="00460BE9" w:rsidRDefault="00460BE9" w:rsidP="00460BE9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b/>
          <w:i/>
          <w:sz w:val="28"/>
          <w:szCs w:val="28"/>
        </w:rPr>
        <w:t>Rákóczi u., Bányász sor, Honvéd sziget, AKÖV sziget, Búza u., Boróka köz, Cserje sor, Nyírfa u., Diófa köz, Napsugár u., Vadvirág u., Zöldrét u., Mandula köz, Árok u., Ibolya u.</w:t>
      </w:r>
      <w:r w:rsidR="00244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0BE9">
        <w:rPr>
          <w:rFonts w:ascii="Times New Roman" w:hAnsi="Times New Roman" w:cs="Times New Roman"/>
          <w:sz w:val="28"/>
          <w:szCs w:val="28"/>
        </w:rPr>
        <w:t>időszakos vízhiány és vízzavarosság várható.</w:t>
      </w:r>
    </w:p>
    <w:p w:rsidR="00460BE9" w:rsidRPr="00460BE9" w:rsidRDefault="00460BE9" w:rsidP="00460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Az időszakos vízhiány várható időtartama 1-4 óra.</w:t>
      </w:r>
    </w:p>
    <w:p w:rsidR="00EE018D" w:rsidRPr="00460BE9" w:rsidRDefault="00EE018D" w:rsidP="00EE018D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E018D" w:rsidRPr="00460BE9" w:rsidRDefault="00EE018D" w:rsidP="00EE018D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Megértésüket és türelmüket köszönjük.</w:t>
      </w:r>
    </w:p>
    <w:p w:rsidR="00EE018D" w:rsidRPr="00460BE9" w:rsidRDefault="00EE018D" w:rsidP="00EE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8D" w:rsidRPr="00460BE9" w:rsidRDefault="00EE018D" w:rsidP="00EE018D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Dunavarsány 2017.08.</w:t>
      </w:r>
      <w:r w:rsidR="00460BE9" w:rsidRPr="00460BE9">
        <w:rPr>
          <w:rFonts w:ascii="Times New Roman" w:hAnsi="Times New Roman" w:cs="Times New Roman"/>
          <w:sz w:val="28"/>
          <w:szCs w:val="28"/>
        </w:rPr>
        <w:t>10</w:t>
      </w:r>
      <w:r w:rsidRPr="00460BE9">
        <w:rPr>
          <w:rFonts w:ascii="Times New Roman" w:hAnsi="Times New Roman" w:cs="Times New Roman"/>
          <w:sz w:val="28"/>
          <w:szCs w:val="28"/>
        </w:rPr>
        <w:t>.</w:t>
      </w:r>
    </w:p>
    <w:p w:rsidR="000E27F6" w:rsidRDefault="000E27F6" w:rsidP="000E2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8D" w:rsidRDefault="0024428D" w:rsidP="000E2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8D" w:rsidRDefault="0024428D" w:rsidP="000E27F6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7F6" w:rsidRPr="00460BE9" w:rsidRDefault="00EE018D" w:rsidP="000E27F6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ab/>
      </w:r>
      <w:r w:rsidRPr="00460BE9">
        <w:rPr>
          <w:rFonts w:ascii="Times New Roman" w:hAnsi="Times New Roman" w:cs="Times New Roman"/>
          <w:sz w:val="28"/>
          <w:szCs w:val="28"/>
        </w:rPr>
        <w:tab/>
      </w:r>
      <w:r w:rsidR="000E27F6" w:rsidRPr="00460BE9">
        <w:rPr>
          <w:rFonts w:ascii="Times New Roman" w:hAnsi="Times New Roman" w:cs="Times New Roman"/>
          <w:sz w:val="28"/>
          <w:szCs w:val="28"/>
        </w:rPr>
        <w:t>Tisztelettel:</w:t>
      </w:r>
    </w:p>
    <w:p w:rsidR="000E27F6" w:rsidRPr="00EE018D" w:rsidRDefault="000E27F6" w:rsidP="000E27F6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7DC9" w:rsidRPr="00EE018D" w:rsidRDefault="0024428D" w:rsidP="0024428D">
      <w:pPr>
        <w:rPr>
          <w:rFonts w:ascii="Times New Roman" w:hAnsi="Times New Roman" w:cs="Times New Roman"/>
          <w:sz w:val="28"/>
          <w:szCs w:val="28"/>
        </w:rPr>
      </w:pPr>
      <w:r w:rsidRPr="00EE018D">
        <w:rPr>
          <w:rFonts w:ascii="Times New Roman" w:hAnsi="Times New Roman" w:cs="Times New Roman"/>
          <w:noProof/>
          <w:sz w:val="28"/>
          <w:szCs w:val="28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241397</wp:posOffset>
                </wp:positionV>
                <wp:extent cx="2754236" cy="977462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36" cy="97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EE01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Istenes Attila</w:t>
                            </w:r>
                          </w:p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E018D">
                              <w:rPr>
                                <w:rFonts w:ascii="Times New Roman" w:hAnsi="Times New Roman"/>
                                <w:sz w:val="28"/>
                              </w:rPr>
                              <w:t>Üzemigazgató</w:t>
                            </w:r>
                          </w:p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E018D">
                              <w:rPr>
                                <w:rFonts w:ascii="Times New Roman" w:hAnsi="Times New Roman"/>
                                <w:sz w:val="28"/>
                              </w:rPr>
                              <w:t>DPMV Zrt.</w:t>
                            </w:r>
                          </w:p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E018D">
                              <w:rPr>
                                <w:rFonts w:ascii="Times New Roman" w:hAnsi="Times New Roman"/>
                                <w:sz w:val="28"/>
                              </w:rPr>
                              <w:t>Dunavarsányi Üzemigazgatóság</w:t>
                            </w:r>
                          </w:p>
                          <w:p w:rsidR="000E27F6" w:rsidRPr="00EE018D" w:rsidRDefault="000E27F6" w:rsidP="000E27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65.65pt;margin-top:19pt;width:216.85pt;height: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" filled="f" stroked="f" strokeweight=".5pt">
                <v:textbox>
                  <w:txbxContent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EE018D">
                        <w:rPr>
                          <w:rFonts w:ascii="Times New Roman" w:hAnsi="Times New Roman"/>
                          <w:b/>
                          <w:sz w:val="28"/>
                        </w:rPr>
                        <w:t>Istenes Attila</w:t>
                      </w:r>
                    </w:p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E018D">
                        <w:rPr>
                          <w:rFonts w:ascii="Times New Roman" w:hAnsi="Times New Roman"/>
                          <w:sz w:val="28"/>
                        </w:rPr>
                        <w:t>Üzemigazgató</w:t>
                      </w:r>
                    </w:p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E018D">
                        <w:rPr>
                          <w:rFonts w:ascii="Times New Roman" w:hAnsi="Times New Roman"/>
                          <w:sz w:val="28"/>
                        </w:rPr>
                        <w:t>DPMV Zrt.</w:t>
                      </w:r>
                    </w:p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E018D">
                        <w:rPr>
                          <w:rFonts w:ascii="Times New Roman" w:hAnsi="Times New Roman"/>
                          <w:sz w:val="28"/>
                        </w:rPr>
                        <w:t>Dunavarsányi Üzemigazgatóság</w:t>
                      </w:r>
                    </w:p>
                    <w:p w:rsidR="000E27F6" w:rsidRPr="00EE018D" w:rsidRDefault="000E27F6" w:rsidP="000E27F6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7DC9" w:rsidRPr="00EE018D" w:rsidSect="002442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23" w:right="850" w:bottom="2127" w:left="850" w:header="454" w:footer="85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01" w:rsidRDefault="00345101" w:rsidP="00381D9A">
      <w:r>
        <w:separator/>
      </w:r>
    </w:p>
  </w:endnote>
  <w:endnote w:type="continuationSeparator" w:id="0">
    <w:p w:rsidR="00345101" w:rsidRDefault="00345101" w:rsidP="003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0F" w:rsidRPr="00E27802" w:rsidRDefault="00CE000F" w:rsidP="00AA10B3">
    <w:pPr>
      <w:pStyle w:val="Szvegtrzs"/>
      <w:pBdr>
        <w:top w:val="single" w:sz="12" w:space="0" w:color="365F91" w:themeColor="accent1" w:themeShade="BF"/>
      </w:pBdr>
      <w:spacing w:after="0"/>
      <w:jc w:val="center"/>
      <w:rPr>
        <w:rFonts w:ascii="Arial" w:hAnsi="Arial"/>
        <w:sz w:val="20"/>
        <w:szCs w:val="20"/>
      </w:rPr>
    </w:pPr>
    <w:r w:rsidRPr="00E27802">
      <w:rPr>
        <w:rFonts w:ascii="Arial" w:hAnsi="Arial"/>
        <w:b/>
        <w:sz w:val="20"/>
        <w:szCs w:val="20"/>
      </w:rPr>
      <w:t>Adószám:</w:t>
    </w:r>
    <w:r w:rsidRPr="00E27802">
      <w:rPr>
        <w:rFonts w:ascii="Arial" w:hAnsi="Arial"/>
        <w:sz w:val="20"/>
        <w:szCs w:val="20"/>
      </w:rPr>
      <w:t xml:space="preserve"> 23967531-2-13 </w:t>
    </w:r>
    <w:r w:rsidRPr="00E27802">
      <w:rPr>
        <w:rFonts w:ascii="Arial" w:hAnsi="Arial"/>
        <w:b/>
        <w:sz w:val="20"/>
        <w:szCs w:val="20"/>
      </w:rPr>
      <w:t>Cégjegyzékszám:</w:t>
    </w:r>
    <w:r w:rsidRPr="00E27802">
      <w:rPr>
        <w:rFonts w:ascii="Arial" w:hAnsi="Arial"/>
        <w:sz w:val="20"/>
        <w:szCs w:val="20"/>
      </w:rPr>
      <w:t xml:space="preserve"> 13-10-041281</w:t>
    </w:r>
  </w:p>
  <w:p w:rsidR="00CE000F" w:rsidRPr="00E27802" w:rsidRDefault="00CE000F" w:rsidP="00CE000F">
    <w:pPr>
      <w:pStyle w:val="Szvegtrzs"/>
      <w:spacing w:after="0"/>
      <w:jc w:val="center"/>
      <w:rPr>
        <w:rFonts w:ascii="Arial" w:hAnsi="Arial"/>
        <w:sz w:val="20"/>
        <w:szCs w:val="20"/>
      </w:rPr>
    </w:pPr>
    <w:r w:rsidRPr="00E27802">
      <w:rPr>
        <w:rFonts w:ascii="Arial" w:hAnsi="Arial"/>
        <w:b/>
        <w:sz w:val="20"/>
        <w:szCs w:val="20"/>
      </w:rPr>
      <w:t>Telefon:</w:t>
    </w:r>
    <w:r w:rsidRPr="00E27802">
      <w:rPr>
        <w:rFonts w:ascii="Arial" w:hAnsi="Arial"/>
        <w:sz w:val="20"/>
        <w:szCs w:val="20"/>
      </w:rPr>
      <w:t xml:space="preserve"> 06-29-340-010 </w:t>
    </w:r>
    <w:r w:rsidRPr="00E27802">
      <w:rPr>
        <w:rFonts w:ascii="Arial" w:hAnsi="Arial"/>
        <w:b/>
        <w:sz w:val="20"/>
        <w:szCs w:val="20"/>
      </w:rPr>
      <w:t>Fax:</w:t>
    </w:r>
    <w:r w:rsidRPr="00E27802">
      <w:rPr>
        <w:rFonts w:ascii="Arial" w:hAnsi="Arial"/>
        <w:sz w:val="20"/>
        <w:szCs w:val="20"/>
      </w:rPr>
      <w:t xml:space="preserve"> 06-29-341-518</w:t>
    </w:r>
  </w:p>
  <w:p w:rsidR="00CE000F" w:rsidRPr="00E27802" w:rsidRDefault="00CE000F" w:rsidP="00CE000F">
    <w:pPr>
      <w:pStyle w:val="Szvegtrzs"/>
      <w:spacing w:after="0"/>
      <w:jc w:val="center"/>
      <w:rPr>
        <w:sz w:val="20"/>
        <w:szCs w:val="20"/>
      </w:rPr>
    </w:pPr>
    <w:r w:rsidRPr="00E27802">
      <w:rPr>
        <w:rFonts w:ascii="Arial" w:hAnsi="Arial"/>
        <w:b/>
        <w:sz w:val="20"/>
        <w:szCs w:val="20"/>
      </w:rPr>
      <w:t>Web:</w:t>
    </w:r>
    <w:r w:rsidRPr="00E27802">
      <w:rPr>
        <w:rFonts w:ascii="Arial" w:hAnsi="Arial"/>
        <w:sz w:val="20"/>
        <w:szCs w:val="20"/>
      </w:rPr>
      <w:t xml:space="preserve"> </w:t>
    </w:r>
    <w:hyperlink r:id="rId1">
      <w:r w:rsidRPr="00E27802">
        <w:rPr>
          <w:rStyle w:val="Internet-hivatkozs"/>
          <w:rFonts w:ascii="Arial" w:hAnsi="Arial"/>
          <w:sz w:val="20"/>
          <w:szCs w:val="20"/>
        </w:rPr>
        <w:t>http://www.dpmv.hu</w:t>
      </w:r>
    </w:hyperlink>
  </w:p>
  <w:p w:rsidR="00CE000F" w:rsidRPr="00E27802" w:rsidRDefault="00CE000F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01" w:rsidRDefault="00345101" w:rsidP="00381D9A">
      <w:r>
        <w:separator/>
      </w:r>
    </w:p>
  </w:footnote>
  <w:footnote w:type="continuationSeparator" w:id="0">
    <w:p w:rsidR="00345101" w:rsidRDefault="00345101" w:rsidP="0038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D0" w:rsidRDefault="00A373FC">
    <w:pPr>
      <w:pStyle w:val="lfej"/>
    </w:pPr>
    <w:r>
      <w:rPr>
        <w:noProof/>
        <w:lang w:eastAsia="hu-H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4" o:spid="_x0000_s2050" type="#_x0000_t75" style="position:absolute;margin-left:0;margin-top:0;width:506.4pt;height:363.35pt;z-index:-251657216;mso-position-horizontal:center;mso-position-horizontal-relative:margin;mso-position-vertical:center;mso-position-vertical-relative:margin" o:allowincell="f">
          <v:imagedata r:id="rId1" o:title="DPMV_logo_feliratNelku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3"/>
      <w:gridCol w:w="3853"/>
      <w:gridCol w:w="4252"/>
    </w:tblGrid>
    <w:tr w:rsidR="00381D9A" w:rsidTr="0024428D">
      <w:trPr>
        <w:trHeight w:val="1296"/>
      </w:trPr>
      <w:tc>
        <w:tcPr>
          <w:tcW w:w="2133" w:type="dxa"/>
          <w:shd w:val="clear" w:color="auto" w:fill="auto"/>
        </w:tcPr>
        <w:p w:rsidR="00381D9A" w:rsidRDefault="0022430F" w:rsidP="0022430F">
          <w:pPr>
            <w:pStyle w:val="Tblzattartalom"/>
          </w:pPr>
          <w:r>
            <w:rPr>
              <w:noProof/>
              <w:lang w:eastAsia="hu-HU" w:bidi="ar-SA"/>
            </w:rPr>
            <w:drawing>
              <wp:inline distT="0" distB="0" distL="0" distR="0">
                <wp:extent cx="839585" cy="743989"/>
                <wp:effectExtent l="19050" t="0" r="0" b="0"/>
                <wp:docPr id="19" name="Kép 2" descr="dpmv_logo_felirattal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mv_logo_felirattal_kics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585" cy="74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3" w:type="dxa"/>
          <w:shd w:val="clear" w:color="auto" w:fill="auto"/>
        </w:tcPr>
        <w:p w:rsidR="00381D9A" w:rsidRDefault="00903E5C" w:rsidP="004A5E90">
          <w:pPr>
            <w:pStyle w:val="Szvegtrzs"/>
            <w:spacing w:after="0" w:line="240" w:lineRule="auto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Dél-Pest Megyei Víziközmű</w:t>
          </w:r>
        </w:p>
        <w:p w:rsidR="00381D9A" w:rsidRDefault="00903E5C" w:rsidP="004A5E90">
          <w:pPr>
            <w:pStyle w:val="Szvegtrzs"/>
            <w:spacing w:after="0" w:line="240" w:lineRule="auto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Szolgáltató Zrt.</w:t>
          </w:r>
        </w:p>
        <w:p w:rsidR="00381D9A" w:rsidRDefault="00903E5C">
          <w:pPr>
            <w:pStyle w:val="Szvegtrzs"/>
            <w:spacing w:after="0"/>
            <w:rPr>
              <w:rFonts w:ascii="Arial;sans-serif" w:hAnsi="Arial;sans-serif" w:hint="eastAsia"/>
              <w:sz w:val="20"/>
            </w:rPr>
          </w:pPr>
          <w:r>
            <w:rPr>
              <w:rFonts w:ascii="Arial;sans-serif" w:hAnsi="Arial;sans-serif"/>
              <w:sz w:val="20"/>
            </w:rPr>
            <w:t>2360 Gyál,</w:t>
          </w:r>
        </w:p>
        <w:p w:rsidR="00381D9A" w:rsidRDefault="00903E5C">
          <w:pPr>
            <w:pStyle w:val="Szvegtrzs"/>
            <w:spacing w:after="0"/>
          </w:pPr>
          <w:r>
            <w:rPr>
              <w:rFonts w:ascii="Arial;sans-serif" w:hAnsi="Arial;sans-serif"/>
              <w:sz w:val="20"/>
            </w:rPr>
            <w:t>Kőrösi út 190.</w:t>
          </w:r>
        </w:p>
      </w:tc>
      <w:tc>
        <w:tcPr>
          <w:tcW w:w="4252" w:type="dxa"/>
          <w:shd w:val="clear" w:color="auto" w:fill="auto"/>
          <w:vAlign w:val="center"/>
        </w:tcPr>
        <w:p w:rsidR="00381D9A" w:rsidRDefault="00BC7188" w:rsidP="00903E5C">
          <w:pPr>
            <w:pStyle w:val="Tblzattartalom"/>
            <w:spacing w:line="480" w:lineRule="auto"/>
            <w:jc w:val="right"/>
          </w:pPr>
          <w:r>
            <w:rPr>
              <w:noProof/>
              <w:lang w:eastAsia="hu-HU" w:bidi="ar-SA"/>
            </w:rPr>
            <w:drawing>
              <wp:inline distT="0" distB="0" distL="0" distR="0">
                <wp:extent cx="1512444" cy="316006"/>
                <wp:effectExtent l="19050" t="0" r="0" b="0"/>
                <wp:docPr id="20" name="Kép 1" descr="Marto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ton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13" cy="315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1D9A" w:rsidRDefault="00A373FC" w:rsidP="00DB693E">
    <w:pPr>
      <w:pStyle w:val="lfej1"/>
      <w:pBdr>
        <w:bottom w:val="single" w:sz="12" w:space="1" w:color="0070C0"/>
      </w:pBdr>
      <w:rPr>
        <w:sz w:val="12"/>
        <w:szCs w:val="12"/>
      </w:rPr>
    </w:pPr>
    <w:r>
      <w:rPr>
        <w:noProof/>
        <w:lang w:eastAsia="hu-H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5" o:spid="_x0000_s2052" type="#_x0000_t75" style="position:absolute;margin-left:0;margin-top:0;width:653.95pt;height:363.35pt;z-index:-251656192;mso-position-horizontal:center;mso-position-horizontal-relative:margin;mso-position-vertical:center;mso-position-vertical-relative:margin" o:allowincell="f">
          <v:imagedata r:id="rId3" o:title="DPMV_logo_feliratNelkul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D0" w:rsidRDefault="00A373FC">
    <w:pPr>
      <w:pStyle w:val="lfej"/>
    </w:pPr>
    <w:r>
      <w:rPr>
        <w:noProof/>
        <w:lang w:eastAsia="hu-H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263093" o:spid="_x0000_s2049" type="#_x0000_t75" style="position:absolute;margin-left:0;margin-top:0;width:506.4pt;height:363.35pt;z-index:-251658240;mso-position-horizontal:center;mso-position-horizontal-relative:margin;mso-position-vertical:center;mso-position-vertical-relative:margin" o:allowincell="f">
          <v:imagedata r:id="rId1" o:title="DPMV_logo_feliratNelku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5F7"/>
    <w:multiLevelType w:val="hybridMultilevel"/>
    <w:tmpl w:val="6AB63E22"/>
    <w:lvl w:ilvl="0" w:tplc="AFF830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58B"/>
    <w:multiLevelType w:val="hybridMultilevel"/>
    <w:tmpl w:val="EA9E6DE0"/>
    <w:lvl w:ilvl="0" w:tplc="79DEC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9A0"/>
    <w:multiLevelType w:val="hybridMultilevel"/>
    <w:tmpl w:val="A4F82F82"/>
    <w:lvl w:ilvl="0" w:tplc="9E722256">
      <w:start w:val="113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770A"/>
    <w:multiLevelType w:val="hybridMultilevel"/>
    <w:tmpl w:val="3B4885C4"/>
    <w:lvl w:ilvl="0" w:tplc="A0C4FC5C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  <w:sz w:val="16"/>
      </w:rPr>
    </w:lvl>
    <w:lvl w:ilvl="1" w:tplc="040E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 w15:restartNumberingAfterBreak="0">
    <w:nsid w:val="3F9155AA"/>
    <w:multiLevelType w:val="hybridMultilevel"/>
    <w:tmpl w:val="583EB27C"/>
    <w:lvl w:ilvl="0" w:tplc="C51EA7A8">
      <w:numFmt w:val="bullet"/>
      <w:lvlText w:val="-"/>
      <w:lvlJc w:val="left"/>
      <w:pPr>
        <w:ind w:left="720" w:hanging="360"/>
      </w:pPr>
      <w:rPr>
        <w:rFonts w:ascii="Cambria" w:eastAsia="SimSun" w:hAnsi="Cambria" w:cs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4DF8"/>
    <w:multiLevelType w:val="hybridMultilevel"/>
    <w:tmpl w:val="5134C7BE"/>
    <w:lvl w:ilvl="0" w:tplc="43A6A062">
      <w:start w:val="4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6D"/>
    <w:rsid w:val="00014A90"/>
    <w:rsid w:val="00035AF3"/>
    <w:rsid w:val="00036E84"/>
    <w:rsid w:val="00045E36"/>
    <w:rsid w:val="0006786D"/>
    <w:rsid w:val="000C4824"/>
    <w:rsid w:val="000E27F6"/>
    <w:rsid w:val="000F21BE"/>
    <w:rsid w:val="00107038"/>
    <w:rsid w:val="00114C21"/>
    <w:rsid w:val="00133259"/>
    <w:rsid w:val="001354A2"/>
    <w:rsid w:val="00140138"/>
    <w:rsid w:val="00176352"/>
    <w:rsid w:val="001C5A7C"/>
    <w:rsid w:val="001E7769"/>
    <w:rsid w:val="0022006D"/>
    <w:rsid w:val="00222B92"/>
    <w:rsid w:val="0022430F"/>
    <w:rsid w:val="0023704B"/>
    <w:rsid w:val="0024428D"/>
    <w:rsid w:val="00253B8E"/>
    <w:rsid w:val="00290A43"/>
    <w:rsid w:val="00296F92"/>
    <w:rsid w:val="002D54D1"/>
    <w:rsid w:val="003154A5"/>
    <w:rsid w:val="0032298C"/>
    <w:rsid w:val="00345101"/>
    <w:rsid w:val="00364240"/>
    <w:rsid w:val="0037183C"/>
    <w:rsid w:val="00381BAE"/>
    <w:rsid w:val="00381D9A"/>
    <w:rsid w:val="00397FB2"/>
    <w:rsid w:val="003D2841"/>
    <w:rsid w:val="00420832"/>
    <w:rsid w:val="00425466"/>
    <w:rsid w:val="00427DC9"/>
    <w:rsid w:val="004306C4"/>
    <w:rsid w:val="00430E6F"/>
    <w:rsid w:val="004414F5"/>
    <w:rsid w:val="00456DAC"/>
    <w:rsid w:val="00460BE9"/>
    <w:rsid w:val="00483BB0"/>
    <w:rsid w:val="004A5E90"/>
    <w:rsid w:val="004C197C"/>
    <w:rsid w:val="004E56C1"/>
    <w:rsid w:val="00504D4D"/>
    <w:rsid w:val="00511CE0"/>
    <w:rsid w:val="00544F1B"/>
    <w:rsid w:val="00545519"/>
    <w:rsid w:val="00555A30"/>
    <w:rsid w:val="00573271"/>
    <w:rsid w:val="00593A74"/>
    <w:rsid w:val="005963AC"/>
    <w:rsid w:val="00597D51"/>
    <w:rsid w:val="005B5752"/>
    <w:rsid w:val="005C0901"/>
    <w:rsid w:val="005C5A48"/>
    <w:rsid w:val="006C5D8E"/>
    <w:rsid w:val="006D1053"/>
    <w:rsid w:val="006D3A40"/>
    <w:rsid w:val="006D7B58"/>
    <w:rsid w:val="00714C0A"/>
    <w:rsid w:val="0072010E"/>
    <w:rsid w:val="0072099C"/>
    <w:rsid w:val="0072198E"/>
    <w:rsid w:val="007320A5"/>
    <w:rsid w:val="00753F3D"/>
    <w:rsid w:val="00764293"/>
    <w:rsid w:val="0077675C"/>
    <w:rsid w:val="00795F8C"/>
    <w:rsid w:val="007A35D1"/>
    <w:rsid w:val="007D00E8"/>
    <w:rsid w:val="007E5C24"/>
    <w:rsid w:val="00806B64"/>
    <w:rsid w:val="00811DDD"/>
    <w:rsid w:val="00842EF1"/>
    <w:rsid w:val="00872469"/>
    <w:rsid w:val="008A3738"/>
    <w:rsid w:val="00903E5C"/>
    <w:rsid w:val="009666D0"/>
    <w:rsid w:val="009A2E73"/>
    <w:rsid w:val="009D6032"/>
    <w:rsid w:val="009E0499"/>
    <w:rsid w:val="00A2281B"/>
    <w:rsid w:val="00A373FC"/>
    <w:rsid w:val="00A442BE"/>
    <w:rsid w:val="00A82E63"/>
    <w:rsid w:val="00AA10B3"/>
    <w:rsid w:val="00AB13B4"/>
    <w:rsid w:val="00AE0610"/>
    <w:rsid w:val="00AE0F9D"/>
    <w:rsid w:val="00AF5EEB"/>
    <w:rsid w:val="00B0648C"/>
    <w:rsid w:val="00B4007B"/>
    <w:rsid w:val="00B55E8B"/>
    <w:rsid w:val="00BB535D"/>
    <w:rsid w:val="00BC3CC2"/>
    <w:rsid w:val="00BC7188"/>
    <w:rsid w:val="00C01E98"/>
    <w:rsid w:val="00C143DA"/>
    <w:rsid w:val="00C50177"/>
    <w:rsid w:val="00C568A2"/>
    <w:rsid w:val="00C678F4"/>
    <w:rsid w:val="00CC29F7"/>
    <w:rsid w:val="00CC2E82"/>
    <w:rsid w:val="00CC4829"/>
    <w:rsid w:val="00CD0E00"/>
    <w:rsid w:val="00CD4F65"/>
    <w:rsid w:val="00CD7F37"/>
    <w:rsid w:val="00CE000F"/>
    <w:rsid w:val="00CE22C6"/>
    <w:rsid w:val="00CE342F"/>
    <w:rsid w:val="00CF2E90"/>
    <w:rsid w:val="00CF32C6"/>
    <w:rsid w:val="00D421FB"/>
    <w:rsid w:val="00D551F2"/>
    <w:rsid w:val="00D87C34"/>
    <w:rsid w:val="00D93F10"/>
    <w:rsid w:val="00D95070"/>
    <w:rsid w:val="00DB693E"/>
    <w:rsid w:val="00DD44AE"/>
    <w:rsid w:val="00E154E6"/>
    <w:rsid w:val="00E27802"/>
    <w:rsid w:val="00E43C23"/>
    <w:rsid w:val="00E44F77"/>
    <w:rsid w:val="00E7046C"/>
    <w:rsid w:val="00E97084"/>
    <w:rsid w:val="00E97207"/>
    <w:rsid w:val="00E972BE"/>
    <w:rsid w:val="00EC3245"/>
    <w:rsid w:val="00ED2783"/>
    <w:rsid w:val="00EE018D"/>
    <w:rsid w:val="00F02E1B"/>
    <w:rsid w:val="00F11D31"/>
    <w:rsid w:val="00F25686"/>
    <w:rsid w:val="00F7305A"/>
    <w:rsid w:val="00F813AC"/>
    <w:rsid w:val="00F95C20"/>
    <w:rsid w:val="00FC4AA6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8BDBD76-EB85-41B0-BA9D-0AC6AD5B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D9A"/>
  </w:style>
  <w:style w:type="paragraph" w:styleId="Cmsor1">
    <w:name w:val="heading 1"/>
    <w:basedOn w:val="Norml"/>
    <w:next w:val="Norml"/>
    <w:link w:val="Cmsor1Char"/>
    <w:qFormat/>
    <w:rsid w:val="009D6032"/>
    <w:pPr>
      <w:keepNext/>
      <w:outlineLvl w:val="0"/>
    </w:pPr>
    <w:rPr>
      <w:rFonts w:ascii="Arial" w:eastAsia="Times New Roman" w:hAnsi="Arial" w:cs="Arial"/>
      <w:b/>
      <w:bCs/>
      <w:color w:val="000000"/>
      <w:spacing w:val="-5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381D9A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381D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381D9A"/>
    <w:pPr>
      <w:spacing w:after="140" w:line="288" w:lineRule="auto"/>
    </w:pPr>
  </w:style>
  <w:style w:type="paragraph" w:styleId="Lista">
    <w:name w:val="List"/>
    <w:basedOn w:val="Szvegtrzs"/>
    <w:rsid w:val="00381D9A"/>
  </w:style>
  <w:style w:type="paragraph" w:customStyle="1" w:styleId="Kpalrs1">
    <w:name w:val="Képaláírás1"/>
    <w:basedOn w:val="Norml"/>
    <w:qFormat/>
    <w:rsid w:val="00381D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381D9A"/>
    <w:pPr>
      <w:suppressLineNumbers/>
    </w:pPr>
  </w:style>
  <w:style w:type="paragraph" w:customStyle="1" w:styleId="lfej1">
    <w:name w:val="Élőfej1"/>
    <w:basedOn w:val="Norml"/>
    <w:rsid w:val="00381D9A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qFormat/>
    <w:rsid w:val="00381D9A"/>
    <w:pPr>
      <w:suppressLineNumbers/>
    </w:pPr>
  </w:style>
  <w:style w:type="paragraph" w:customStyle="1" w:styleId="llb1">
    <w:name w:val="Élőláb1"/>
    <w:basedOn w:val="Norml"/>
    <w:rsid w:val="00381D9A"/>
    <w:pPr>
      <w:suppressLineNumbers/>
      <w:tabs>
        <w:tab w:val="center" w:pos="5103"/>
        <w:tab w:val="right" w:pos="10206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764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64293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764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764293"/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18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188"/>
    <w:rPr>
      <w:rFonts w:ascii="Tahoma" w:hAnsi="Tahoma" w:cs="Mangal"/>
      <w:sz w:val="16"/>
      <w:szCs w:val="14"/>
    </w:rPr>
  </w:style>
  <w:style w:type="table" w:styleId="Rcsostblzat">
    <w:name w:val="Table Grid"/>
    <w:basedOn w:val="Normltblzat"/>
    <w:uiPriority w:val="59"/>
    <w:rsid w:val="0071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9D6032"/>
    <w:rPr>
      <w:rFonts w:ascii="Arial" w:eastAsia="Times New Roman" w:hAnsi="Arial" w:cs="Arial"/>
      <w:b/>
      <w:bCs/>
      <w:color w:val="000000"/>
      <w:spacing w:val="-5"/>
      <w:lang w:eastAsia="hu-HU" w:bidi="ar-SA"/>
    </w:rPr>
  </w:style>
  <w:style w:type="paragraph" w:styleId="Listaszerbekezds">
    <w:name w:val="List Paragraph"/>
    <w:basedOn w:val="Norml"/>
    <w:uiPriority w:val="34"/>
    <w:qFormat/>
    <w:rsid w:val="00593A74"/>
    <w:pPr>
      <w:ind w:left="720"/>
      <w:contextualSpacing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rsid w:val="00CE000F"/>
  </w:style>
  <w:style w:type="character" w:styleId="Hiperhivatkozs">
    <w:name w:val="Hyperlink"/>
    <w:basedOn w:val="Bekezdsalapbettpusa"/>
    <w:uiPriority w:val="99"/>
    <w:semiHidden/>
    <w:unhideWhenUsed/>
    <w:rsid w:val="00573271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27802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2780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mv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SIC~1\AppData\Local\Temp\DpmvZrtcegeslevelUres_kissebbMeret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0A5F-FAE8-40FC-BA74-20077E9E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DpmvZrtcegeslevelUres_kissebbMeret4</Template>
  <TotalTime>0</TotalTime>
  <Pages>1</Pages>
  <Words>82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Romsics Jánosné</dc:creator>
  <cp:lastModifiedBy>vbeke</cp:lastModifiedBy>
  <cp:revision>2</cp:revision>
  <cp:lastPrinted>2017-08-10T08:17:00Z</cp:lastPrinted>
  <dcterms:created xsi:type="dcterms:W3CDTF">2017-08-11T08:55:00Z</dcterms:created>
  <dcterms:modified xsi:type="dcterms:W3CDTF">2017-08-11T08:55:00Z</dcterms:modified>
  <dc:language>hu-HU</dc:language>
</cp:coreProperties>
</file>